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2EC2" w14:textId="77777777" w:rsidR="009013C6" w:rsidRDefault="00000000">
      <w:pPr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 xml:space="preserve"> </w:t>
      </w:r>
    </w:p>
    <w:p w14:paraId="33A681F3" w14:textId="5425E748" w:rsidR="009013C6" w:rsidRDefault="00000000">
      <w:pPr>
        <w:spacing w:line="360" w:lineRule="auto"/>
        <w:jc w:val="center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>《</w:t>
      </w:r>
      <w:r w:rsidR="00A751E5" w:rsidRPr="00A751E5">
        <w:rPr>
          <w:rFonts w:ascii="仿宋_GB2312" w:eastAsia="仿宋_GB2312" w:hAnsi="宋体" w:hint="eastAsia"/>
          <w:sz w:val="36"/>
          <w:szCs w:val="36"/>
        </w:rPr>
        <w:t>智能车位锁</w:t>
      </w:r>
      <w:r>
        <w:rPr>
          <w:rFonts w:ascii="仿宋_GB2312" w:eastAsia="仿宋_GB2312" w:hAnsi="宋体" w:hint="eastAsia"/>
          <w:sz w:val="36"/>
          <w:szCs w:val="36"/>
        </w:rPr>
        <w:t>》</w:t>
      </w:r>
      <w:r w:rsidR="00284052">
        <w:rPr>
          <w:rFonts w:ascii="仿宋_GB2312" w:eastAsia="仿宋_GB2312" w:hAnsi="宋体" w:hint="eastAsia"/>
          <w:sz w:val="36"/>
          <w:szCs w:val="36"/>
        </w:rPr>
        <w:t>“品字标”</w:t>
      </w:r>
      <w:r>
        <w:rPr>
          <w:rFonts w:ascii="仿宋_GB2312" w:eastAsia="仿宋_GB2312" w:hAnsi="宋体" w:hint="eastAsia"/>
          <w:sz w:val="36"/>
          <w:szCs w:val="36"/>
        </w:rPr>
        <w:t>团体标准</w:t>
      </w:r>
    </w:p>
    <w:p w14:paraId="15D406F8" w14:textId="77777777" w:rsidR="009013C6" w:rsidRDefault="00000000">
      <w:pPr>
        <w:spacing w:line="360" w:lineRule="auto"/>
        <w:jc w:val="center"/>
        <w:rPr>
          <w:rFonts w:ascii="仿宋_GB2312" w:eastAsia="仿宋_GB2312" w:hAnsi="宋体"/>
          <w:sz w:val="36"/>
          <w:szCs w:val="36"/>
        </w:rPr>
      </w:pPr>
      <w:r>
        <w:rPr>
          <w:rFonts w:ascii="黑体" w:eastAsia="黑体" w:hAnsi="黑体" w:hint="eastAsia"/>
          <w:sz w:val="44"/>
        </w:rPr>
        <w:t>标准征求意见表</w:t>
      </w:r>
    </w:p>
    <w:tbl>
      <w:tblPr>
        <w:tblStyle w:val="a7"/>
        <w:tblW w:w="10362" w:type="dxa"/>
        <w:jc w:val="center"/>
        <w:tblLayout w:type="fixed"/>
        <w:tblLook w:val="04A0" w:firstRow="1" w:lastRow="0" w:firstColumn="1" w:lastColumn="0" w:noHBand="0" w:noVBand="1"/>
      </w:tblPr>
      <w:tblGrid>
        <w:gridCol w:w="2157"/>
        <w:gridCol w:w="1726"/>
        <w:gridCol w:w="1735"/>
        <w:gridCol w:w="4744"/>
      </w:tblGrid>
      <w:tr w:rsidR="009013C6" w14:paraId="4550E567" w14:textId="77777777">
        <w:trPr>
          <w:trHeight w:hRule="exact" w:val="560"/>
          <w:jc w:val="center"/>
        </w:trPr>
        <w:tc>
          <w:tcPr>
            <w:tcW w:w="2157" w:type="dxa"/>
            <w:vMerge w:val="restart"/>
            <w:vAlign w:val="center"/>
          </w:tcPr>
          <w:p w14:paraId="021C1AB6" w14:textId="77777777" w:rsidR="009013C6" w:rsidRDefault="00000000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建议单位（或专家）</w:t>
            </w:r>
          </w:p>
        </w:tc>
        <w:tc>
          <w:tcPr>
            <w:tcW w:w="1726" w:type="dxa"/>
            <w:vAlign w:val="center"/>
          </w:tcPr>
          <w:p w14:paraId="0B395797" w14:textId="77777777" w:rsidR="009013C6" w:rsidRDefault="0000000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479" w:type="dxa"/>
            <w:gridSpan w:val="2"/>
            <w:vAlign w:val="center"/>
          </w:tcPr>
          <w:p w14:paraId="31E1FA6D" w14:textId="77777777" w:rsidR="009013C6" w:rsidRDefault="009013C6"/>
        </w:tc>
      </w:tr>
      <w:tr w:rsidR="009013C6" w14:paraId="2CC88B2F" w14:textId="77777777">
        <w:trPr>
          <w:trHeight w:hRule="exact" w:val="567"/>
          <w:jc w:val="center"/>
        </w:trPr>
        <w:tc>
          <w:tcPr>
            <w:tcW w:w="2157" w:type="dxa"/>
            <w:vMerge/>
            <w:vAlign w:val="center"/>
          </w:tcPr>
          <w:p w14:paraId="4B7D8BC1" w14:textId="77777777" w:rsidR="009013C6" w:rsidRDefault="009013C6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A67397D" w14:textId="77777777" w:rsidR="009013C6" w:rsidRDefault="0000000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专家姓名</w:t>
            </w:r>
          </w:p>
        </w:tc>
        <w:tc>
          <w:tcPr>
            <w:tcW w:w="6479" w:type="dxa"/>
            <w:gridSpan w:val="2"/>
            <w:vAlign w:val="center"/>
          </w:tcPr>
          <w:p w14:paraId="55154A19" w14:textId="77777777" w:rsidR="009013C6" w:rsidRDefault="009013C6"/>
        </w:tc>
      </w:tr>
      <w:tr w:rsidR="009013C6" w14:paraId="6B4C2C70" w14:textId="77777777">
        <w:trPr>
          <w:trHeight w:hRule="exact" w:val="567"/>
          <w:jc w:val="center"/>
        </w:trPr>
        <w:tc>
          <w:tcPr>
            <w:tcW w:w="2157" w:type="dxa"/>
            <w:vMerge/>
            <w:vAlign w:val="center"/>
          </w:tcPr>
          <w:p w14:paraId="24904558" w14:textId="77777777" w:rsidR="009013C6" w:rsidRDefault="009013C6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DC10E72" w14:textId="77777777" w:rsidR="009013C6" w:rsidRDefault="0000000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479" w:type="dxa"/>
            <w:gridSpan w:val="2"/>
            <w:vAlign w:val="center"/>
          </w:tcPr>
          <w:p w14:paraId="0253FE37" w14:textId="77777777" w:rsidR="009013C6" w:rsidRDefault="009013C6"/>
        </w:tc>
      </w:tr>
      <w:tr w:rsidR="009013C6" w14:paraId="7512F968" w14:textId="77777777">
        <w:trPr>
          <w:trHeight w:hRule="exact" w:val="567"/>
          <w:jc w:val="center"/>
        </w:trPr>
        <w:tc>
          <w:tcPr>
            <w:tcW w:w="2157" w:type="dxa"/>
            <w:vMerge/>
            <w:vAlign w:val="center"/>
          </w:tcPr>
          <w:p w14:paraId="6451C830" w14:textId="77777777" w:rsidR="009013C6" w:rsidRDefault="009013C6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079C1D0" w14:textId="77777777" w:rsidR="009013C6" w:rsidRDefault="0000000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479" w:type="dxa"/>
            <w:gridSpan w:val="2"/>
            <w:vAlign w:val="center"/>
          </w:tcPr>
          <w:p w14:paraId="4A0D2360" w14:textId="77777777" w:rsidR="009013C6" w:rsidRDefault="009013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013C6" w14:paraId="238B8BCC" w14:textId="77777777">
        <w:trPr>
          <w:trHeight w:hRule="exact" w:val="567"/>
          <w:jc w:val="center"/>
        </w:trPr>
        <w:tc>
          <w:tcPr>
            <w:tcW w:w="2157" w:type="dxa"/>
            <w:vAlign w:val="center"/>
          </w:tcPr>
          <w:p w14:paraId="73F6FB52" w14:textId="77777777" w:rsidR="009013C6" w:rsidRDefault="000000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br w:type="page"/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条文编号</w:t>
            </w:r>
          </w:p>
        </w:tc>
        <w:tc>
          <w:tcPr>
            <w:tcW w:w="3461" w:type="dxa"/>
            <w:gridSpan w:val="2"/>
            <w:vAlign w:val="center"/>
          </w:tcPr>
          <w:p w14:paraId="65147265" w14:textId="77777777" w:rsidR="009013C6" w:rsidRDefault="000000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具体内容</w:t>
            </w:r>
          </w:p>
        </w:tc>
        <w:tc>
          <w:tcPr>
            <w:tcW w:w="4744" w:type="dxa"/>
            <w:vAlign w:val="center"/>
          </w:tcPr>
          <w:p w14:paraId="5C758566" w14:textId="77777777" w:rsidR="009013C6" w:rsidRDefault="000000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修改意见和建议及理由</w:t>
            </w:r>
          </w:p>
        </w:tc>
      </w:tr>
      <w:tr w:rsidR="009013C6" w14:paraId="6A5B6E5D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3B7EE09C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0D7B8FCD" w14:textId="77777777" w:rsidR="009013C6" w:rsidRDefault="009013C6"/>
        </w:tc>
        <w:tc>
          <w:tcPr>
            <w:tcW w:w="4744" w:type="dxa"/>
            <w:vAlign w:val="center"/>
          </w:tcPr>
          <w:p w14:paraId="584857C1" w14:textId="77777777" w:rsidR="009013C6" w:rsidRDefault="009013C6"/>
        </w:tc>
      </w:tr>
      <w:tr w:rsidR="009013C6" w14:paraId="53E738F3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50A5CB2A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036FDAE2" w14:textId="77777777" w:rsidR="009013C6" w:rsidRDefault="009013C6"/>
        </w:tc>
        <w:tc>
          <w:tcPr>
            <w:tcW w:w="4744" w:type="dxa"/>
            <w:vAlign w:val="center"/>
          </w:tcPr>
          <w:p w14:paraId="752CD4A8" w14:textId="77777777" w:rsidR="009013C6" w:rsidRDefault="009013C6"/>
        </w:tc>
      </w:tr>
      <w:tr w:rsidR="009013C6" w14:paraId="3BB1EC18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6880AF4C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2BD1DB77" w14:textId="77777777" w:rsidR="009013C6" w:rsidRDefault="009013C6"/>
        </w:tc>
        <w:tc>
          <w:tcPr>
            <w:tcW w:w="4744" w:type="dxa"/>
            <w:vAlign w:val="center"/>
          </w:tcPr>
          <w:p w14:paraId="2CDD2A71" w14:textId="77777777" w:rsidR="009013C6" w:rsidRDefault="009013C6"/>
        </w:tc>
      </w:tr>
      <w:tr w:rsidR="009013C6" w14:paraId="09572A2F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33BB33A7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2FB96CD4" w14:textId="77777777" w:rsidR="009013C6" w:rsidRDefault="009013C6"/>
        </w:tc>
        <w:tc>
          <w:tcPr>
            <w:tcW w:w="4744" w:type="dxa"/>
            <w:vAlign w:val="center"/>
          </w:tcPr>
          <w:p w14:paraId="7790CEB7" w14:textId="77777777" w:rsidR="009013C6" w:rsidRDefault="009013C6"/>
        </w:tc>
      </w:tr>
      <w:tr w:rsidR="009013C6" w14:paraId="7A58CEA5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6FFA0F88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6732D907" w14:textId="77777777" w:rsidR="009013C6" w:rsidRDefault="009013C6"/>
        </w:tc>
        <w:tc>
          <w:tcPr>
            <w:tcW w:w="4744" w:type="dxa"/>
            <w:vAlign w:val="center"/>
          </w:tcPr>
          <w:p w14:paraId="24BCCEDE" w14:textId="77777777" w:rsidR="009013C6" w:rsidRDefault="009013C6"/>
        </w:tc>
      </w:tr>
      <w:tr w:rsidR="009013C6" w14:paraId="2E6FC44C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3BFC9264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6388E94E" w14:textId="77777777" w:rsidR="009013C6" w:rsidRDefault="009013C6"/>
        </w:tc>
        <w:tc>
          <w:tcPr>
            <w:tcW w:w="4744" w:type="dxa"/>
            <w:vAlign w:val="center"/>
          </w:tcPr>
          <w:p w14:paraId="166B5385" w14:textId="77777777" w:rsidR="009013C6" w:rsidRDefault="009013C6"/>
        </w:tc>
      </w:tr>
      <w:tr w:rsidR="009013C6" w14:paraId="7C8E6F49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10CA6D2E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40CB41D2" w14:textId="77777777" w:rsidR="009013C6" w:rsidRDefault="009013C6"/>
        </w:tc>
        <w:tc>
          <w:tcPr>
            <w:tcW w:w="4744" w:type="dxa"/>
            <w:vAlign w:val="center"/>
          </w:tcPr>
          <w:p w14:paraId="50A8F366" w14:textId="77777777" w:rsidR="009013C6" w:rsidRDefault="009013C6"/>
        </w:tc>
      </w:tr>
      <w:tr w:rsidR="009013C6" w14:paraId="7E202BDF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7F503E8C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447C8AF4" w14:textId="77777777" w:rsidR="009013C6" w:rsidRDefault="009013C6"/>
        </w:tc>
        <w:tc>
          <w:tcPr>
            <w:tcW w:w="4744" w:type="dxa"/>
            <w:vAlign w:val="center"/>
          </w:tcPr>
          <w:p w14:paraId="78EB837C" w14:textId="77777777" w:rsidR="009013C6" w:rsidRDefault="009013C6"/>
        </w:tc>
      </w:tr>
      <w:tr w:rsidR="009013C6" w14:paraId="06210467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334005B8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3A28397D" w14:textId="77777777" w:rsidR="009013C6" w:rsidRDefault="009013C6"/>
        </w:tc>
        <w:tc>
          <w:tcPr>
            <w:tcW w:w="4744" w:type="dxa"/>
            <w:vAlign w:val="center"/>
          </w:tcPr>
          <w:p w14:paraId="34323B7D" w14:textId="77777777" w:rsidR="009013C6" w:rsidRDefault="009013C6"/>
        </w:tc>
      </w:tr>
      <w:tr w:rsidR="009013C6" w14:paraId="1F4035B0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3BB29CAA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4E30F6E8" w14:textId="77777777" w:rsidR="009013C6" w:rsidRDefault="009013C6"/>
        </w:tc>
        <w:tc>
          <w:tcPr>
            <w:tcW w:w="4744" w:type="dxa"/>
            <w:vAlign w:val="center"/>
          </w:tcPr>
          <w:p w14:paraId="477CF141" w14:textId="77777777" w:rsidR="009013C6" w:rsidRDefault="009013C6"/>
        </w:tc>
      </w:tr>
      <w:tr w:rsidR="009013C6" w14:paraId="0F611C25" w14:textId="77777777">
        <w:trPr>
          <w:trHeight w:val="805"/>
          <w:jc w:val="center"/>
        </w:trPr>
        <w:tc>
          <w:tcPr>
            <w:tcW w:w="2157" w:type="dxa"/>
            <w:vAlign w:val="center"/>
          </w:tcPr>
          <w:p w14:paraId="7D586A10" w14:textId="77777777" w:rsidR="009013C6" w:rsidRDefault="009013C6"/>
        </w:tc>
        <w:tc>
          <w:tcPr>
            <w:tcW w:w="3461" w:type="dxa"/>
            <w:gridSpan w:val="2"/>
            <w:vAlign w:val="center"/>
          </w:tcPr>
          <w:p w14:paraId="43E9F2CE" w14:textId="77777777" w:rsidR="009013C6" w:rsidRDefault="009013C6"/>
        </w:tc>
        <w:tc>
          <w:tcPr>
            <w:tcW w:w="4744" w:type="dxa"/>
            <w:vAlign w:val="center"/>
          </w:tcPr>
          <w:p w14:paraId="0114A095" w14:textId="77777777" w:rsidR="009013C6" w:rsidRDefault="009013C6"/>
        </w:tc>
      </w:tr>
    </w:tbl>
    <w:p w14:paraId="1B816AC5" w14:textId="77777777" w:rsidR="009013C6" w:rsidRDefault="009013C6"/>
    <w:sectPr w:rsidR="009013C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6AE4" w14:textId="77777777" w:rsidR="007609BF" w:rsidRDefault="007609BF" w:rsidP="00A751E5">
      <w:r>
        <w:separator/>
      </w:r>
    </w:p>
  </w:endnote>
  <w:endnote w:type="continuationSeparator" w:id="0">
    <w:p w14:paraId="621FD53E" w14:textId="77777777" w:rsidR="007609BF" w:rsidRDefault="007609BF" w:rsidP="00A7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3AE4" w14:textId="77777777" w:rsidR="007609BF" w:rsidRDefault="007609BF" w:rsidP="00A751E5">
      <w:r>
        <w:separator/>
      </w:r>
    </w:p>
  </w:footnote>
  <w:footnote w:type="continuationSeparator" w:id="0">
    <w:p w14:paraId="4F2D136E" w14:textId="77777777" w:rsidR="007609BF" w:rsidRDefault="007609BF" w:rsidP="00A75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5E2845"/>
    <w:rsid w:val="001936DE"/>
    <w:rsid w:val="001F0B62"/>
    <w:rsid w:val="0023425F"/>
    <w:rsid w:val="00284052"/>
    <w:rsid w:val="00316F1B"/>
    <w:rsid w:val="004B710D"/>
    <w:rsid w:val="006950D4"/>
    <w:rsid w:val="006F3DFF"/>
    <w:rsid w:val="007609BF"/>
    <w:rsid w:val="007D18BB"/>
    <w:rsid w:val="009013C6"/>
    <w:rsid w:val="009A11C7"/>
    <w:rsid w:val="00A751E5"/>
    <w:rsid w:val="00A84ECC"/>
    <w:rsid w:val="00E61ACA"/>
    <w:rsid w:val="07665320"/>
    <w:rsid w:val="0AAE1752"/>
    <w:rsid w:val="195E2845"/>
    <w:rsid w:val="1A0D2751"/>
    <w:rsid w:val="2C654CAB"/>
    <w:rsid w:val="2D010A73"/>
    <w:rsid w:val="2EA57934"/>
    <w:rsid w:val="39FE017A"/>
    <w:rsid w:val="4FEB305E"/>
    <w:rsid w:val="579B4F98"/>
    <w:rsid w:val="6BEF043C"/>
    <w:rsid w:val="6D535020"/>
    <w:rsid w:val="799D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933706"/>
  <w15:docId w15:val="{A918744D-E6B3-4ACB-8405-D87E5059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pc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森林</dc:creator>
  <cp:lastModifiedBy>Wang Bruce</cp:lastModifiedBy>
  <cp:revision>4</cp:revision>
  <dcterms:created xsi:type="dcterms:W3CDTF">2019-01-26T00:45:00Z</dcterms:created>
  <dcterms:modified xsi:type="dcterms:W3CDTF">2022-10-12T07:22:00Z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