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2EC2" w14:textId="77777777" w:rsidR="009013C6" w:rsidRDefault="00000000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 xml:space="preserve"> </w:t>
      </w:r>
    </w:p>
    <w:p w14:paraId="33A681F3" w14:textId="5C8920AB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《</w:t>
      </w:r>
      <w:r w:rsidR="004C19B6" w:rsidRPr="004C19B6">
        <w:rPr>
          <w:rFonts w:ascii="仿宋_GB2312" w:eastAsia="仿宋_GB2312" w:hAnsi="宋体" w:hint="eastAsia"/>
          <w:sz w:val="36"/>
          <w:szCs w:val="36"/>
        </w:rPr>
        <w:t>道路泊车用移动视频巡检设备</w:t>
      </w:r>
      <w:r>
        <w:rPr>
          <w:rFonts w:ascii="仿宋_GB2312" w:eastAsia="仿宋_GB2312" w:hAnsi="宋体" w:hint="eastAsia"/>
          <w:sz w:val="36"/>
          <w:szCs w:val="36"/>
        </w:rPr>
        <w:t>》</w:t>
      </w:r>
      <w:r w:rsidR="00284052">
        <w:rPr>
          <w:rFonts w:ascii="仿宋_GB2312" w:eastAsia="仿宋_GB2312" w:hAnsi="宋体" w:hint="eastAsia"/>
          <w:sz w:val="36"/>
          <w:szCs w:val="36"/>
        </w:rPr>
        <w:t>“品字标”</w:t>
      </w:r>
      <w:r>
        <w:rPr>
          <w:rFonts w:ascii="仿宋_GB2312" w:eastAsia="仿宋_GB2312" w:hAnsi="宋体" w:hint="eastAsia"/>
          <w:sz w:val="36"/>
          <w:szCs w:val="36"/>
        </w:rPr>
        <w:t>团体标准</w:t>
      </w:r>
    </w:p>
    <w:p w14:paraId="15D406F8" w14:textId="77777777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黑体" w:eastAsia="黑体" w:hAnsi="黑体" w:hint="eastAsia"/>
          <w:sz w:val="44"/>
        </w:rPr>
        <w:t>标准征求意见表</w:t>
      </w:r>
    </w:p>
    <w:tbl>
      <w:tblPr>
        <w:tblStyle w:val="a7"/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726"/>
        <w:gridCol w:w="1735"/>
        <w:gridCol w:w="4744"/>
      </w:tblGrid>
      <w:tr w:rsidR="009013C6" w14:paraId="4550E567" w14:textId="77777777">
        <w:trPr>
          <w:trHeight w:hRule="exact" w:val="560"/>
          <w:jc w:val="center"/>
        </w:trPr>
        <w:tc>
          <w:tcPr>
            <w:tcW w:w="2157" w:type="dxa"/>
            <w:vMerge w:val="restart"/>
            <w:vAlign w:val="center"/>
          </w:tcPr>
          <w:p w14:paraId="021C1AB6" w14:textId="77777777" w:rsidR="009013C6" w:rsidRDefault="00000000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建议单位（或专家）</w:t>
            </w:r>
          </w:p>
        </w:tc>
        <w:tc>
          <w:tcPr>
            <w:tcW w:w="1726" w:type="dxa"/>
            <w:vAlign w:val="center"/>
          </w:tcPr>
          <w:p w14:paraId="0B395797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79" w:type="dxa"/>
            <w:gridSpan w:val="2"/>
            <w:vAlign w:val="center"/>
          </w:tcPr>
          <w:p w14:paraId="31E1FA6D" w14:textId="77777777" w:rsidR="009013C6" w:rsidRDefault="009013C6"/>
        </w:tc>
      </w:tr>
      <w:tr w:rsidR="009013C6" w14:paraId="2CC88B2F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4B7D8BC1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A67397D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6479" w:type="dxa"/>
            <w:gridSpan w:val="2"/>
            <w:vAlign w:val="center"/>
          </w:tcPr>
          <w:p w14:paraId="55154A19" w14:textId="77777777" w:rsidR="009013C6" w:rsidRDefault="009013C6"/>
        </w:tc>
      </w:tr>
      <w:tr w:rsidR="009013C6" w14:paraId="6B4C2C70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24904558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DC10E72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479" w:type="dxa"/>
            <w:gridSpan w:val="2"/>
            <w:vAlign w:val="center"/>
          </w:tcPr>
          <w:p w14:paraId="0253FE37" w14:textId="77777777" w:rsidR="009013C6" w:rsidRDefault="009013C6"/>
        </w:tc>
      </w:tr>
      <w:tr w:rsidR="009013C6" w14:paraId="7512F968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6451C830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079C1D0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79" w:type="dxa"/>
            <w:gridSpan w:val="2"/>
            <w:vAlign w:val="center"/>
          </w:tcPr>
          <w:p w14:paraId="4A0D2360" w14:textId="77777777" w:rsidR="009013C6" w:rsidRDefault="009013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3C6" w14:paraId="238B8BCC" w14:textId="77777777">
        <w:trPr>
          <w:trHeight w:hRule="exact" w:val="567"/>
          <w:jc w:val="center"/>
        </w:trPr>
        <w:tc>
          <w:tcPr>
            <w:tcW w:w="2157" w:type="dxa"/>
            <w:vAlign w:val="center"/>
          </w:tcPr>
          <w:p w14:paraId="73F6FB52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461" w:type="dxa"/>
            <w:gridSpan w:val="2"/>
            <w:vAlign w:val="center"/>
          </w:tcPr>
          <w:p w14:paraId="65147265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4744" w:type="dxa"/>
            <w:vAlign w:val="center"/>
          </w:tcPr>
          <w:p w14:paraId="5C758566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9013C6" w14:paraId="6A5B6E5D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7EE09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D7B8FCD" w14:textId="77777777" w:rsidR="009013C6" w:rsidRDefault="009013C6"/>
        </w:tc>
        <w:tc>
          <w:tcPr>
            <w:tcW w:w="4744" w:type="dxa"/>
            <w:vAlign w:val="center"/>
          </w:tcPr>
          <w:p w14:paraId="584857C1" w14:textId="77777777" w:rsidR="009013C6" w:rsidRDefault="009013C6"/>
        </w:tc>
      </w:tr>
      <w:tr w:rsidR="009013C6" w14:paraId="53E738F3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50A5CB2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36FDAE2" w14:textId="77777777" w:rsidR="009013C6" w:rsidRDefault="009013C6"/>
        </w:tc>
        <w:tc>
          <w:tcPr>
            <w:tcW w:w="4744" w:type="dxa"/>
            <w:vAlign w:val="center"/>
          </w:tcPr>
          <w:p w14:paraId="752CD4A8" w14:textId="77777777" w:rsidR="009013C6" w:rsidRDefault="009013C6"/>
        </w:tc>
      </w:tr>
      <w:tr w:rsidR="009013C6" w14:paraId="3BB1EC18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880AF4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BD1DB77" w14:textId="77777777" w:rsidR="009013C6" w:rsidRDefault="009013C6"/>
        </w:tc>
        <w:tc>
          <w:tcPr>
            <w:tcW w:w="4744" w:type="dxa"/>
            <w:vAlign w:val="center"/>
          </w:tcPr>
          <w:p w14:paraId="2CDD2A71" w14:textId="77777777" w:rsidR="009013C6" w:rsidRDefault="009013C6"/>
        </w:tc>
      </w:tr>
      <w:tr w:rsidR="009013C6" w14:paraId="09572A2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BB33A7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FB96CD4" w14:textId="77777777" w:rsidR="009013C6" w:rsidRDefault="009013C6"/>
        </w:tc>
        <w:tc>
          <w:tcPr>
            <w:tcW w:w="4744" w:type="dxa"/>
            <w:vAlign w:val="center"/>
          </w:tcPr>
          <w:p w14:paraId="7790CEB7" w14:textId="77777777" w:rsidR="009013C6" w:rsidRDefault="009013C6"/>
        </w:tc>
      </w:tr>
      <w:tr w:rsidR="009013C6" w14:paraId="7A58CEA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FFA0F8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732D907" w14:textId="77777777" w:rsidR="009013C6" w:rsidRDefault="009013C6"/>
        </w:tc>
        <w:tc>
          <w:tcPr>
            <w:tcW w:w="4744" w:type="dxa"/>
            <w:vAlign w:val="center"/>
          </w:tcPr>
          <w:p w14:paraId="24BCCEDE" w14:textId="77777777" w:rsidR="009013C6" w:rsidRDefault="009013C6"/>
        </w:tc>
      </w:tr>
      <w:tr w:rsidR="009013C6" w14:paraId="2E6FC44C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FC9264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388E94E" w14:textId="77777777" w:rsidR="009013C6" w:rsidRDefault="009013C6"/>
        </w:tc>
        <w:tc>
          <w:tcPr>
            <w:tcW w:w="4744" w:type="dxa"/>
            <w:vAlign w:val="center"/>
          </w:tcPr>
          <w:p w14:paraId="166B5385" w14:textId="77777777" w:rsidR="009013C6" w:rsidRDefault="009013C6"/>
        </w:tc>
      </w:tr>
      <w:tr w:rsidR="009013C6" w14:paraId="7C8E6F49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10CA6D2E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0CB41D2" w14:textId="77777777" w:rsidR="009013C6" w:rsidRDefault="009013C6"/>
        </w:tc>
        <w:tc>
          <w:tcPr>
            <w:tcW w:w="4744" w:type="dxa"/>
            <w:vAlign w:val="center"/>
          </w:tcPr>
          <w:p w14:paraId="50A8F366" w14:textId="77777777" w:rsidR="009013C6" w:rsidRDefault="009013C6"/>
        </w:tc>
      </w:tr>
      <w:tr w:rsidR="009013C6" w14:paraId="7E202BD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F503E8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47C8AF4" w14:textId="77777777" w:rsidR="009013C6" w:rsidRDefault="009013C6"/>
        </w:tc>
        <w:tc>
          <w:tcPr>
            <w:tcW w:w="4744" w:type="dxa"/>
            <w:vAlign w:val="center"/>
          </w:tcPr>
          <w:p w14:paraId="78EB837C" w14:textId="77777777" w:rsidR="009013C6" w:rsidRDefault="009013C6"/>
        </w:tc>
      </w:tr>
      <w:tr w:rsidR="009013C6" w14:paraId="06210467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4005B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3A28397D" w14:textId="77777777" w:rsidR="009013C6" w:rsidRDefault="009013C6"/>
        </w:tc>
        <w:tc>
          <w:tcPr>
            <w:tcW w:w="4744" w:type="dxa"/>
            <w:vAlign w:val="center"/>
          </w:tcPr>
          <w:p w14:paraId="34323B7D" w14:textId="77777777" w:rsidR="009013C6" w:rsidRDefault="009013C6"/>
        </w:tc>
      </w:tr>
      <w:tr w:rsidR="009013C6" w14:paraId="1F4035B0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B29CA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E30F6E8" w14:textId="77777777" w:rsidR="009013C6" w:rsidRDefault="009013C6"/>
        </w:tc>
        <w:tc>
          <w:tcPr>
            <w:tcW w:w="4744" w:type="dxa"/>
            <w:vAlign w:val="center"/>
          </w:tcPr>
          <w:p w14:paraId="477CF141" w14:textId="77777777" w:rsidR="009013C6" w:rsidRDefault="009013C6"/>
        </w:tc>
      </w:tr>
      <w:tr w:rsidR="009013C6" w14:paraId="0F611C2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D586A10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3E9F2CE" w14:textId="77777777" w:rsidR="009013C6" w:rsidRDefault="009013C6"/>
        </w:tc>
        <w:tc>
          <w:tcPr>
            <w:tcW w:w="4744" w:type="dxa"/>
            <w:vAlign w:val="center"/>
          </w:tcPr>
          <w:p w14:paraId="0114A095" w14:textId="77777777" w:rsidR="009013C6" w:rsidRDefault="009013C6"/>
        </w:tc>
      </w:tr>
    </w:tbl>
    <w:p w14:paraId="1B816AC5" w14:textId="77777777" w:rsidR="009013C6" w:rsidRDefault="009013C6"/>
    <w:sectPr w:rsidR="009013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6A27" w14:textId="77777777" w:rsidR="002722BA" w:rsidRDefault="002722BA" w:rsidP="00A751E5">
      <w:r>
        <w:separator/>
      </w:r>
    </w:p>
  </w:endnote>
  <w:endnote w:type="continuationSeparator" w:id="0">
    <w:p w14:paraId="3819A30C" w14:textId="77777777" w:rsidR="002722BA" w:rsidRDefault="002722BA" w:rsidP="00A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ED0B" w14:textId="77777777" w:rsidR="002722BA" w:rsidRDefault="002722BA" w:rsidP="00A751E5">
      <w:r>
        <w:separator/>
      </w:r>
    </w:p>
  </w:footnote>
  <w:footnote w:type="continuationSeparator" w:id="0">
    <w:p w14:paraId="770F0BF8" w14:textId="77777777" w:rsidR="002722BA" w:rsidRDefault="002722BA" w:rsidP="00A7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E2845"/>
    <w:rsid w:val="001936DE"/>
    <w:rsid w:val="001F0B62"/>
    <w:rsid w:val="0023425F"/>
    <w:rsid w:val="002722BA"/>
    <w:rsid w:val="00284052"/>
    <w:rsid w:val="00316F1B"/>
    <w:rsid w:val="004B710D"/>
    <w:rsid w:val="004C19B6"/>
    <w:rsid w:val="006950D4"/>
    <w:rsid w:val="006F3DFF"/>
    <w:rsid w:val="007609BF"/>
    <w:rsid w:val="007D18BB"/>
    <w:rsid w:val="009013C6"/>
    <w:rsid w:val="009A11C7"/>
    <w:rsid w:val="00A751E5"/>
    <w:rsid w:val="00A84ECC"/>
    <w:rsid w:val="00E61ACA"/>
    <w:rsid w:val="07665320"/>
    <w:rsid w:val="0AAE1752"/>
    <w:rsid w:val="195E2845"/>
    <w:rsid w:val="1A0D2751"/>
    <w:rsid w:val="2C654CAB"/>
    <w:rsid w:val="2D010A73"/>
    <w:rsid w:val="2EA57934"/>
    <w:rsid w:val="39FE017A"/>
    <w:rsid w:val="4FEB305E"/>
    <w:rsid w:val="579B4F98"/>
    <w:rsid w:val="6BEF043C"/>
    <w:rsid w:val="6D535020"/>
    <w:rsid w:val="799D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33706"/>
  <w15:docId w15:val="{A918744D-E6B3-4ACB-8405-D87E50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</dc:creator>
  <cp:lastModifiedBy>Wang Bruce</cp:lastModifiedBy>
  <cp:revision>5</cp:revision>
  <dcterms:created xsi:type="dcterms:W3CDTF">2019-01-26T00:45:00Z</dcterms:created>
  <dcterms:modified xsi:type="dcterms:W3CDTF">2023-02-13T07:12:00Z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